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A2" w:rsidRDefault="00474F5E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461263" cy="556256"/>
            <wp:effectExtent l="0" t="0" r="0" b="0"/>
            <wp:docPr id="1" name="Obraz 1" descr="Kadra – GOPS Żuk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3" cy="55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A4DA2" w:rsidRDefault="008A4DA2">
      <w:pPr>
        <w:pStyle w:val="NormalnyWeb"/>
        <w:jc w:val="center"/>
      </w:pPr>
    </w:p>
    <w:p w:rsidR="008A4DA2" w:rsidRDefault="00474F5E">
      <w:pPr>
        <w:pStyle w:val="NormalnyWeb"/>
        <w:jc w:val="center"/>
      </w:pPr>
      <w:r>
        <w:rPr>
          <w:rStyle w:val="Pogrubienie"/>
          <w:rFonts w:ascii="Arial Narrow" w:hAnsi="Arial Narrow"/>
        </w:rPr>
        <w:t>KLAUZULA INFORMACYJNA (świadczenia rodzinne)</w:t>
      </w:r>
    </w:p>
    <w:p w:rsidR="008A4DA2" w:rsidRDefault="00474F5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podstawie art. 13 ust. 1 i 2 Rozporządzenia Parlamentu Europejskiego i Rady (UE) 2016/679 z 27 kwietnia 2016 r. w sprawie ochrony </w:t>
      </w:r>
      <w:r>
        <w:rPr>
          <w:rFonts w:ascii="Arial Narrow" w:hAnsi="Arial Narrow"/>
        </w:rPr>
        <w:t>osób fizycznych w związku z przetwarzaniem danych osobowych i w sprawie swobodnego przepływu takich danych oraz uchylenia dyrektyw0y 95/46/WE - dalej: „RODO” informujemy, że:</w:t>
      </w:r>
    </w:p>
    <w:p w:rsidR="008A4DA2" w:rsidRDefault="00474F5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1. Administratorem Państwa danych jest Gminny Ośrodek Pomocy Społecznej w Żukowie</w:t>
      </w:r>
      <w:r>
        <w:rPr>
          <w:rFonts w:ascii="Arial Narrow" w:hAnsi="Arial Narrow"/>
        </w:rPr>
        <w:t>, przy ul. Bolesława Prusa 49, 83-330 Żukowo, tel. 58 681-82-64, adres e-mail: gops@zukowo.pl</w:t>
      </w:r>
    </w:p>
    <w:p w:rsidR="008A4DA2" w:rsidRDefault="00474F5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2. Administrator wyznaczył Inspektora Ochrony Danych, z którym mogą się Państwo kontaktować we wszystkich sprawach dotyczących przetwarzania danych osobowych za p</w:t>
      </w:r>
      <w:r>
        <w:rPr>
          <w:rFonts w:ascii="Arial Narrow" w:hAnsi="Arial Narrow"/>
        </w:rPr>
        <w:t>ośrednictwem adresu email: iodgops@zukowo.pl  lub pisemnie na adres Administratora podany w pkt. 1.</w:t>
      </w:r>
    </w:p>
    <w:p w:rsidR="008A4DA2" w:rsidRDefault="00474F5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3. Państwa dane osobowe będą przetwarzane w celu ustalenia prawa do świadczeń wynikających z ustawy z dnia 28 listopada 2003 r. o świadczeniach rodzinnych.</w:t>
      </w:r>
    </w:p>
    <w:p w:rsidR="008A4DA2" w:rsidRDefault="00474F5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Podstawą przetwarzania Państwa danych osobowych jest art. 6 ust. 1 lit. c oraz art. 9 ust. 2 lit. b RODO, w związku z ustawą z dnia 28 listopada 2003 r. o świadczeniach rodzinnych – zwanej dalej Ustawą. Podstawą przetwarzania danych jest również art. 6 </w:t>
      </w:r>
      <w:r>
        <w:rPr>
          <w:rFonts w:ascii="Arial Narrow" w:hAnsi="Arial Narrow"/>
        </w:rPr>
        <w:t>ust. 1 RODO, tj. wyrażona przez Państwa zgoda dla kategorii danych osobowych podanych dobrowolnie, to znaczy innych niż wymaganych przepisami prawa dla realizacji świadczenia.</w:t>
      </w:r>
    </w:p>
    <w:p w:rsidR="008A4DA2" w:rsidRDefault="00474F5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5. Państwa dane będą przechowywane przez okres wynikający z Rozporządzenia Preze</w:t>
      </w:r>
      <w:r>
        <w:rPr>
          <w:rFonts w:ascii="Arial Narrow" w:hAnsi="Arial Narrow"/>
        </w:rPr>
        <w:t>sa Rady Ministrów z dnia 18 stycznia 2011 r., w sprawie instrukcji kancelaryjnej, jednolitych rzeczowych wykazów akt oraz instrukcji w sprawie organizacji i zakresu działania archiwów zakładowych.</w:t>
      </w:r>
    </w:p>
    <w:p w:rsidR="008A4DA2" w:rsidRDefault="00474F5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6. Państwa dane nie będą przetwarzane w sposób zautomatyzow</w:t>
      </w:r>
      <w:r>
        <w:rPr>
          <w:rFonts w:ascii="Arial Narrow" w:hAnsi="Arial Narrow"/>
        </w:rPr>
        <w:t>any, w tym nie będą podlegać profilowaniu.</w:t>
      </w:r>
    </w:p>
    <w:p w:rsidR="008A4DA2" w:rsidRDefault="00474F5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7. W związku z przetwarzaniem Państwa danych osobowych, przysługują Państwu następujące prawa:</w:t>
      </w:r>
    </w:p>
    <w:p w:rsidR="008A4DA2" w:rsidRDefault="00474F5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dostępu do swoich danych oraz otrzymania ich kopii</w:t>
      </w:r>
    </w:p>
    <w:p w:rsidR="008A4DA2" w:rsidRDefault="00474F5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sprostowania (poprawiania) swoich danych osobowy</w:t>
      </w:r>
      <w:r>
        <w:rPr>
          <w:rFonts w:ascii="Arial Narrow" w:hAnsi="Arial Narrow"/>
        </w:rPr>
        <w:t>ch;</w:t>
      </w:r>
    </w:p>
    <w:p w:rsidR="008A4DA2" w:rsidRDefault="00474F5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ograniczenia przetwarzania danych osobowych;</w:t>
      </w:r>
    </w:p>
    <w:p w:rsidR="008A4DA2" w:rsidRDefault="00474F5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cofnięcia zgody w dowolnym momencie bez wpływu na zgodność z prawem przetwarzania, którego dokonano na podstawie zgody przed jej cofnięciem;</w:t>
      </w:r>
    </w:p>
    <w:p w:rsidR="008A4DA2" w:rsidRDefault="00474F5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wniesienia skargi do Prezesa Urzędu </w:t>
      </w:r>
      <w:r>
        <w:rPr>
          <w:rFonts w:ascii="Arial Narrow" w:hAnsi="Arial Narrow"/>
        </w:rPr>
        <w:t>Ochrony Danych Osobowych (ul. Stawki 2, 00-193 Warszawa), w sytuacji, gdy uzna Pani/Pan, że przetwarzanie danych osobowych narusza przepisy ogólnego rozporządzenia o ochronie danych osobowych (RODO);</w:t>
      </w:r>
    </w:p>
    <w:p w:rsidR="008A4DA2" w:rsidRDefault="00474F5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8. Podanie przez Państwa danych osobowych wymaganych dla</w:t>
      </w:r>
      <w:r>
        <w:rPr>
          <w:rFonts w:ascii="Arial Narrow" w:hAnsi="Arial Narrow"/>
        </w:rPr>
        <w:t xml:space="preserve"> realizacji świadczenia na podstawie Ustawy jest obowiązkowe – nieprzekazanie danych skutkować będzie brakiem możliwości rozpatrzenia wniosku. Brak przekazania przez Państwa danych osobowych oznaczonych jako dobrowolne pozostaje bez wpływu na rozpatrzenie </w:t>
      </w:r>
      <w:r>
        <w:rPr>
          <w:rFonts w:ascii="Arial Narrow" w:hAnsi="Arial Narrow"/>
        </w:rPr>
        <w:t>złożonego wniosku.</w:t>
      </w:r>
    </w:p>
    <w:p w:rsidR="008A4DA2" w:rsidRDefault="00474F5E">
      <w:pPr>
        <w:pStyle w:val="NormalnyWeb"/>
        <w:jc w:val="both"/>
      </w:pPr>
      <w:r>
        <w:rPr>
          <w:rFonts w:ascii="Arial Narrow" w:hAnsi="Arial Narrow"/>
        </w:rPr>
        <w:t xml:space="preserve">9. Państwa dane mogą zostać przekazane podmiotom zewnętrznym na podstawie zawartej przez jednostkę umowy powierzenia przetwarzania danych osobowych, w związku z realizacją przysługujących Państwu świadczeń, a także podmiotom lub organom </w:t>
      </w:r>
      <w:r>
        <w:rPr>
          <w:rFonts w:ascii="Arial Narrow" w:hAnsi="Arial Narrow"/>
        </w:rPr>
        <w:t>uprawnionym na podstawie przepisów prawa.</w:t>
      </w:r>
    </w:p>
    <w:sectPr w:rsidR="008A4D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5E" w:rsidRDefault="00474F5E">
      <w:pPr>
        <w:spacing w:after="0"/>
      </w:pPr>
      <w:r>
        <w:separator/>
      </w:r>
    </w:p>
  </w:endnote>
  <w:endnote w:type="continuationSeparator" w:id="0">
    <w:p w:rsidR="00474F5E" w:rsidRDefault="00474F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5E" w:rsidRDefault="00474F5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74F5E" w:rsidRDefault="00474F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4DA2"/>
    <w:rsid w:val="000221C9"/>
    <w:rsid w:val="00474F5E"/>
    <w:rsid w:val="008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 w GOPS Żukowo</dc:title>
  <dc:creator>Marlena Szlas</dc:creator>
  <cp:keywords>RODO</cp:keywords>
  <cp:lastModifiedBy>Marlena Szlas</cp:lastModifiedBy>
  <cp:revision>2</cp:revision>
  <dcterms:created xsi:type="dcterms:W3CDTF">2021-11-25T08:38:00Z</dcterms:created>
  <dcterms:modified xsi:type="dcterms:W3CDTF">2021-11-25T08:38:00Z</dcterms:modified>
</cp:coreProperties>
</file>